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64" w:rsidRDefault="00102968">
      <w:pPr>
        <w:rPr>
          <w:u w:val="single"/>
        </w:rPr>
      </w:pPr>
      <w:r w:rsidRPr="004A2A15">
        <w:rPr>
          <w:u w:val="single"/>
        </w:rPr>
        <w:t>T</w:t>
      </w:r>
      <w:r w:rsidR="00AE3EB5" w:rsidRPr="004A2A15">
        <w:rPr>
          <w:u w:val="single"/>
        </w:rPr>
        <w:t xml:space="preserve">aster week </w:t>
      </w:r>
      <w:r w:rsidRPr="004A2A15">
        <w:rPr>
          <w:u w:val="single"/>
        </w:rPr>
        <w:t>18-23/6</w:t>
      </w:r>
    </w:p>
    <w:p w:rsidR="00F86D56" w:rsidRPr="004A2A15" w:rsidRDefault="00F86D56">
      <w:pPr>
        <w:rPr>
          <w:u w:val="single"/>
        </w:rPr>
      </w:pPr>
      <w:bookmarkStart w:id="0" w:name="_GoBack"/>
      <w:bookmarkEnd w:id="0"/>
    </w:p>
    <w:p w:rsidR="00AE3EB5" w:rsidRDefault="00AE3EB5" w:rsidP="004A2A15">
      <w:pPr>
        <w:jc w:val="both"/>
      </w:pPr>
    </w:p>
    <w:p w:rsidR="00AE3EB5" w:rsidRDefault="00AE3EB5" w:rsidP="004A2A15">
      <w:pPr>
        <w:jc w:val="both"/>
      </w:pPr>
      <w:r>
        <w:t xml:space="preserve">Before coming to Plymouth for my taster week I was pretty sure I wanted to go ahead with a career in radiology. I thought of this week as a way to be </w:t>
      </w:r>
      <w:r w:rsidR="00102968">
        <w:t xml:space="preserve">even more confident of my decision and have the chance to </w:t>
      </w:r>
      <w:r>
        <w:t>see other aspects of the day-to-da</w:t>
      </w:r>
      <w:r w:rsidR="00F86D56">
        <w:t>y work I was not familiar with</w:t>
      </w:r>
      <w:r>
        <w:t>. Also, I wanted to find out more about what it mea</w:t>
      </w:r>
      <w:r w:rsidR="005864EA">
        <w:t>ns to be trained in the academy, as I currently work in a district general hospital and did not have any interaction with academy</w:t>
      </w:r>
      <w:r w:rsidR="00F86D56">
        <w:t xml:space="preserve"> trainees</w:t>
      </w:r>
      <w:r w:rsidR="005864EA">
        <w:t>.</w:t>
      </w:r>
    </w:p>
    <w:p w:rsidR="00102968" w:rsidRDefault="00102968" w:rsidP="004A2A15">
      <w:pPr>
        <w:jc w:val="both"/>
      </w:pPr>
    </w:p>
    <w:p w:rsidR="004A2A15" w:rsidRDefault="00AE3EB5" w:rsidP="004A2A15">
      <w:pPr>
        <w:jc w:val="both"/>
      </w:pPr>
      <w:r>
        <w:t xml:space="preserve">My arranged daily schedule was nicely mixed with clinical and interventional radiology sessions, </w:t>
      </w:r>
      <w:r w:rsidR="005864EA">
        <w:t xml:space="preserve">an </w:t>
      </w:r>
      <w:r>
        <w:t xml:space="preserve">MDT as well as a full day spent in the academy. I had the chance to observe </w:t>
      </w:r>
      <w:r w:rsidR="00EA3A7B">
        <w:t>a consultant ultrasoun</w:t>
      </w:r>
      <w:r w:rsidR="00F86D56">
        <w:t xml:space="preserve">d list, two </w:t>
      </w:r>
      <w:r w:rsidR="00102968">
        <w:t>DFR sessions (</w:t>
      </w:r>
      <w:r w:rsidR="00EA3A7B">
        <w:t>general and neuroradiology</w:t>
      </w:r>
      <w:r w:rsidR="00102968">
        <w:t>),</w:t>
      </w:r>
      <w:r w:rsidR="00EE3C98">
        <w:t xml:space="preserve"> a half day in nuclear medicine,</w:t>
      </w:r>
      <w:r w:rsidR="00102968">
        <w:t xml:space="preserve"> </w:t>
      </w:r>
      <w:r w:rsidR="00EA3A7B">
        <w:t>mul</w:t>
      </w:r>
      <w:r w:rsidR="00102968">
        <w:t xml:space="preserve">tiple interventional procedures (including a couple of emergencies: embolectomy for acute stroke and embolization of bleeding splenic artery aneurysm). I had also the chance to observe </w:t>
      </w:r>
      <w:r w:rsidR="004A2A15">
        <w:t>a discrepancy meeting during which all grades discuss about cases that were marked/flagged up as potentially discrepant, and the team discusses about the imaging findings and whether that was actually a mistake and what action should be taken, if any. It appeared to me as a learning activity where everyone discusses about the potential mistakes in a non-judgemental manner.</w:t>
      </w:r>
    </w:p>
    <w:p w:rsidR="00102968" w:rsidRDefault="00102968" w:rsidP="004A2A15">
      <w:pPr>
        <w:jc w:val="both"/>
      </w:pPr>
    </w:p>
    <w:p w:rsidR="004A2A15" w:rsidRDefault="004A2A15" w:rsidP="004A2A15">
      <w:pPr>
        <w:jc w:val="both"/>
      </w:pPr>
      <w:r>
        <w:t>I also had the chance to learn</w:t>
      </w:r>
      <w:r w:rsidR="005864EA">
        <w:t xml:space="preserve"> about</w:t>
      </w:r>
      <w:r>
        <w:t xml:space="preserve"> a few new areas that are now included in the </w:t>
      </w:r>
      <w:r w:rsidR="00EE3C98">
        <w:t>radiologist’s</w:t>
      </w:r>
      <w:r w:rsidR="00F86D56">
        <w:t xml:space="preserve"> spectrum of job. I found out that radiologists can now </w:t>
      </w:r>
      <w:r>
        <w:t>run clini</w:t>
      </w:r>
      <w:r w:rsidR="00F86D56">
        <w:t>cs for the patients undergoing interventional</w:t>
      </w:r>
      <w:r>
        <w:t xml:space="preserve"> procedures, follow up with their patients and do ward rounds. While taking to the interventional radiologists, I realised once again how minimally invasive procedures would lead to avoid more risky and time consuming surgical procedures for treatment and </w:t>
      </w:r>
      <w:r w:rsidR="00F86D56">
        <w:t>diagnosis</w:t>
      </w:r>
      <w:r>
        <w:t xml:space="preserve"> (such as the procedure I observed: the venous sampling for a patient with increased testosterone and having previous imaging that did not reveal any structural lesions).</w:t>
      </w:r>
    </w:p>
    <w:p w:rsidR="004A2A15" w:rsidRDefault="004A2A15" w:rsidP="004A2A15">
      <w:pPr>
        <w:jc w:val="both"/>
      </w:pPr>
    </w:p>
    <w:p w:rsidR="00EA3A7B" w:rsidRDefault="004A2A15" w:rsidP="004A2A15">
      <w:pPr>
        <w:jc w:val="both"/>
      </w:pPr>
      <w:r>
        <w:t xml:space="preserve">While I was in the academy, I was shown the facilities and engaged in some </w:t>
      </w:r>
      <w:r w:rsidR="005864EA">
        <w:t xml:space="preserve">imaging </w:t>
      </w:r>
      <w:r>
        <w:t xml:space="preserve">case review with the trainee </w:t>
      </w:r>
      <w:r w:rsidR="00F86D56">
        <w:t>who was assigned to show me around</w:t>
      </w:r>
      <w:r>
        <w:t xml:space="preserve">. I saw that there are multiple facilities </w:t>
      </w:r>
      <w:r w:rsidR="00F86D56">
        <w:t>to support the training needs. T</w:t>
      </w:r>
      <w:r>
        <w:t xml:space="preserve">here are areas for teaching (lectures, </w:t>
      </w:r>
      <w:r w:rsidR="00F86D56">
        <w:t>meetings etc), simulators for interventional</w:t>
      </w:r>
      <w:r>
        <w:t xml:space="preserve"> procedures and </w:t>
      </w:r>
      <w:r w:rsidR="00F86D56">
        <w:t xml:space="preserve">ultrasounds. Training </w:t>
      </w:r>
      <w:r>
        <w:t>ultrasound lists</w:t>
      </w:r>
      <w:r w:rsidR="00F86D56">
        <w:t xml:space="preserve"> are</w:t>
      </w:r>
      <w:r>
        <w:t xml:space="preserve"> performed </w:t>
      </w:r>
      <w:r w:rsidR="00F86D56">
        <w:t xml:space="preserve">under </w:t>
      </w:r>
      <w:r>
        <w:t xml:space="preserve">consultant </w:t>
      </w:r>
      <w:r w:rsidR="00F86D56">
        <w:t>supervision and multiple</w:t>
      </w:r>
      <w:r>
        <w:t xml:space="preserve"> computer rooms</w:t>
      </w:r>
      <w:r w:rsidR="00F86D56">
        <w:t xml:space="preserve"> are available</w:t>
      </w:r>
      <w:r>
        <w:t xml:space="preserve"> for reporting </w:t>
      </w:r>
      <w:r w:rsidR="00F86D56">
        <w:t>with</w:t>
      </w:r>
      <w:r>
        <w:t xml:space="preserve"> a large selection of cases as well as a library for studying and exam preparation.</w:t>
      </w:r>
    </w:p>
    <w:p w:rsidR="00F86D56" w:rsidRDefault="00F86D56" w:rsidP="004A2A15">
      <w:pPr>
        <w:jc w:val="both"/>
      </w:pPr>
    </w:p>
    <w:p w:rsidR="00EA3A7B" w:rsidRDefault="00102968" w:rsidP="004A2A15">
      <w:pPr>
        <w:jc w:val="both"/>
      </w:pPr>
      <w:r>
        <w:t>Through these 5 days, I</w:t>
      </w:r>
      <w:r w:rsidR="00EA3A7B">
        <w:t xml:space="preserve"> had the chance to discuss with interventional radiologists the pros and cons of a care</w:t>
      </w:r>
      <w:r>
        <w:t>er in interventional radiology as well as the pros and cons of training in an academy vs traditional scheme.</w:t>
      </w:r>
      <w:r w:rsidR="00EE3C98">
        <w:t xml:space="preserve"> I was given some </w:t>
      </w:r>
      <w:r w:rsidR="00F86D56">
        <w:t>useful</w:t>
      </w:r>
      <w:r w:rsidR="00EE3C98">
        <w:t xml:space="preserve"> </w:t>
      </w:r>
      <w:proofErr w:type="gramStart"/>
      <w:r w:rsidR="00EE3C98">
        <w:t>advise</w:t>
      </w:r>
      <w:proofErr w:type="gramEnd"/>
      <w:r w:rsidR="00EE3C98">
        <w:t xml:space="preserve"> for my </w:t>
      </w:r>
      <w:r w:rsidR="00F86D56">
        <w:t xml:space="preserve">application </w:t>
      </w:r>
      <w:r w:rsidR="00EE3C98">
        <w:t xml:space="preserve">preparation and a good outline of the training process, the exams involved and </w:t>
      </w:r>
      <w:r w:rsidR="00F86D56">
        <w:t xml:space="preserve">the </w:t>
      </w:r>
      <w:r w:rsidR="00EE3C98">
        <w:t xml:space="preserve">additional training opportunities. </w:t>
      </w:r>
      <w:r w:rsidR="005864EA">
        <w:t xml:space="preserve">The current trainees where also </w:t>
      </w:r>
      <w:r w:rsidR="00F86D56">
        <w:t>very</w:t>
      </w:r>
      <w:r w:rsidR="005864EA">
        <w:t xml:space="preserve"> helpful in discussing with me ways to improve my portfolio and interview preparation and strategy.</w:t>
      </w:r>
    </w:p>
    <w:p w:rsidR="00EE3C98" w:rsidRDefault="00EE3C98" w:rsidP="004A2A15">
      <w:pPr>
        <w:jc w:val="both"/>
      </w:pPr>
    </w:p>
    <w:p w:rsidR="001421F9" w:rsidRDefault="00EE3C98" w:rsidP="004A2A15">
      <w:pPr>
        <w:jc w:val="both"/>
      </w:pPr>
      <w:r>
        <w:t xml:space="preserve">Overall, everyone was friendly and keen to teach and share their knowledge and experiences. </w:t>
      </w:r>
      <w:r w:rsidR="005864EA">
        <w:t xml:space="preserve">All grades </w:t>
      </w:r>
      <w:r>
        <w:t>in the department, from the personals assistants, registr</w:t>
      </w:r>
      <w:r w:rsidR="005864EA">
        <w:t xml:space="preserve">ars, nurses, </w:t>
      </w:r>
      <w:r w:rsidR="005864EA">
        <w:lastRenderedPageBreak/>
        <w:t>consultants, approached me with a welcoming attitude. I believe that I have gained some in</w:t>
      </w:r>
      <w:r w:rsidR="001421F9">
        <w:t>valuable experiences and information and, overall, my init</w:t>
      </w:r>
      <w:r w:rsidR="00F86D56">
        <w:t>ial goals were met</w:t>
      </w:r>
      <w:r w:rsidR="004C5CA4">
        <w:t xml:space="preserve"> in many ways</w:t>
      </w:r>
      <w:r w:rsidR="001421F9">
        <w:t>.</w:t>
      </w:r>
    </w:p>
    <w:sectPr w:rsidR="001421F9" w:rsidSect="00050B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B5"/>
    <w:rsid w:val="00050B6A"/>
    <w:rsid w:val="00102968"/>
    <w:rsid w:val="001421F9"/>
    <w:rsid w:val="00382E9D"/>
    <w:rsid w:val="004410F3"/>
    <w:rsid w:val="004728B3"/>
    <w:rsid w:val="004A2A15"/>
    <w:rsid w:val="004C5CA4"/>
    <w:rsid w:val="004F3DA4"/>
    <w:rsid w:val="005864EA"/>
    <w:rsid w:val="00817069"/>
    <w:rsid w:val="00944AB1"/>
    <w:rsid w:val="00AE3EB5"/>
    <w:rsid w:val="00DA30F7"/>
    <w:rsid w:val="00EA3A7B"/>
    <w:rsid w:val="00EE3C98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C56ED74C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Madenlidou</dc:creator>
  <cp:lastModifiedBy>DOBRANSZKYOROIAN Tibor, Administrator</cp:lastModifiedBy>
  <cp:revision>3</cp:revision>
  <dcterms:created xsi:type="dcterms:W3CDTF">2018-07-17T06:59:00Z</dcterms:created>
  <dcterms:modified xsi:type="dcterms:W3CDTF">2022-03-03T14:19:00Z</dcterms:modified>
</cp:coreProperties>
</file>